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4" w:rsidRDefault="00E12D64" w:rsidP="00DD3A68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E12D64" w:rsidRPr="00D02D19" w:rsidRDefault="00E12D64" w:rsidP="00DD3A68">
      <w:pPr>
        <w:jc w:val="center"/>
        <w:rPr>
          <w:b/>
          <w:bCs/>
          <w:sz w:val="24"/>
          <w:szCs w:val="24"/>
        </w:rPr>
      </w:pPr>
      <w:r w:rsidRPr="00D02D19">
        <w:rPr>
          <w:b/>
          <w:bCs/>
          <w:sz w:val="24"/>
          <w:szCs w:val="24"/>
        </w:rPr>
        <w:t>СЕЛЬСКОЕ ПОСЕЛЕНИЕ ВЕРХНЕКАЗЫМСКИЙ</w:t>
      </w:r>
    </w:p>
    <w:p w:rsidR="00E12D64" w:rsidRPr="00D02D19" w:rsidRDefault="00E12D64" w:rsidP="00DD3A68">
      <w:pPr>
        <w:jc w:val="center"/>
        <w:rPr>
          <w:b/>
          <w:bCs/>
        </w:rPr>
      </w:pPr>
      <w:r w:rsidRPr="00D02D19">
        <w:rPr>
          <w:b/>
          <w:bCs/>
        </w:rPr>
        <w:t>БЕЛОЯРСКИЙ РАЙОН</w:t>
      </w:r>
    </w:p>
    <w:p w:rsidR="00E12D64" w:rsidRPr="00D02D19" w:rsidRDefault="00E12D64" w:rsidP="00DD3A68">
      <w:pPr>
        <w:pStyle w:val="Heading3"/>
        <w:rPr>
          <w:b/>
          <w:bCs/>
          <w:sz w:val="20"/>
          <w:szCs w:val="20"/>
        </w:rPr>
      </w:pPr>
      <w:r w:rsidRPr="00D02D19">
        <w:rPr>
          <w:b/>
          <w:bCs/>
          <w:sz w:val="20"/>
          <w:szCs w:val="20"/>
        </w:rPr>
        <w:t xml:space="preserve">ХАНТЫ-МАНСИЙСКИЙ АВТОНОМНЫЙ ОКРУГ – ЮГРА  </w:t>
      </w:r>
    </w:p>
    <w:p w:rsidR="00E12D64" w:rsidRDefault="00E12D64" w:rsidP="009463C0">
      <w:pPr>
        <w:jc w:val="right"/>
        <w:rPr>
          <w:b/>
          <w:bCs/>
        </w:rPr>
      </w:pPr>
    </w:p>
    <w:p w:rsidR="00E12D64" w:rsidRDefault="00E12D64" w:rsidP="00DD3A68">
      <w:pPr>
        <w:jc w:val="center"/>
        <w:rPr>
          <w:b/>
          <w:bCs/>
        </w:rPr>
      </w:pPr>
    </w:p>
    <w:p w:rsidR="00E12D64" w:rsidRPr="008F16D5" w:rsidRDefault="00E12D64" w:rsidP="00DD3A68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E12D64" w:rsidRPr="00647154" w:rsidRDefault="00E12D64" w:rsidP="00DD3A6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t xml:space="preserve">АДМИНИСТРАЦИЯ СЕЛЬСКОГО ПОСЕЛЕНИЯ </w:t>
      </w:r>
    </w:p>
    <w:p w:rsidR="00E12D64" w:rsidRDefault="00E12D64" w:rsidP="00DD3A68">
      <w:pPr>
        <w:pStyle w:val="Heading1"/>
      </w:pPr>
    </w:p>
    <w:p w:rsidR="00E12D64" w:rsidRPr="000F3858" w:rsidRDefault="00E12D64" w:rsidP="00DD3A68"/>
    <w:p w:rsidR="00E12D64" w:rsidRPr="000F3858" w:rsidRDefault="00E12D64" w:rsidP="00DD3A68">
      <w:pPr>
        <w:jc w:val="center"/>
        <w:rPr>
          <w:b/>
          <w:bCs/>
          <w:sz w:val="28"/>
          <w:szCs w:val="28"/>
        </w:rPr>
      </w:pPr>
      <w:r w:rsidRPr="000F3858">
        <w:rPr>
          <w:b/>
          <w:bCs/>
          <w:sz w:val="28"/>
          <w:szCs w:val="28"/>
        </w:rPr>
        <w:t>ПОСТАНОВЛЕНИЕ</w:t>
      </w:r>
    </w:p>
    <w:p w:rsidR="00E12D64" w:rsidRDefault="00E12D64" w:rsidP="00DD3A68"/>
    <w:p w:rsidR="00E12D64" w:rsidRDefault="00E12D64" w:rsidP="00DD3A68"/>
    <w:p w:rsidR="00E12D64" w:rsidRDefault="00E12D64" w:rsidP="00DD3A68">
      <w:pPr>
        <w:pStyle w:val="BodyTextIndent3"/>
        <w:jc w:val="left"/>
      </w:pPr>
      <w:r>
        <w:t xml:space="preserve">от 24 декабря 2014 года                                                                                                        № 169         </w:t>
      </w:r>
    </w:p>
    <w:p w:rsidR="00E12D64" w:rsidRDefault="00E12D64" w:rsidP="00DD3A68">
      <w:pPr>
        <w:pStyle w:val="BodyTextIndent3"/>
        <w:jc w:val="left"/>
      </w:pPr>
    </w:p>
    <w:p w:rsidR="00E12D64" w:rsidRDefault="00E12D64" w:rsidP="00DD3A68">
      <w:pPr>
        <w:pStyle w:val="BodyTextIndent3"/>
        <w:jc w:val="left"/>
      </w:pPr>
    </w:p>
    <w:p w:rsidR="00E12D64" w:rsidRDefault="00E12D64" w:rsidP="00DD3A68">
      <w:pPr>
        <w:pStyle w:val="BodyTextIndent3"/>
        <w:rPr>
          <w:b/>
          <w:bCs/>
        </w:rPr>
      </w:pPr>
      <w:r>
        <w:rPr>
          <w:b/>
          <w:bCs/>
        </w:rPr>
        <w:t>Об утверждении отчета об исполнении бюджета сельского поселения Верхнеказымский за 9 месяцев 2014 года</w:t>
      </w: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rPr>
          <w:sz w:val="24"/>
          <w:szCs w:val="24"/>
        </w:rPr>
      </w:pPr>
    </w:p>
    <w:p w:rsidR="00E12D64" w:rsidRDefault="00E12D64" w:rsidP="00DD3A68">
      <w:pPr>
        <w:rPr>
          <w:sz w:val="24"/>
          <w:szCs w:val="24"/>
        </w:rPr>
      </w:pPr>
    </w:p>
    <w:p w:rsidR="00E12D64" w:rsidRPr="00A03FFB" w:rsidRDefault="00E12D64" w:rsidP="00DD3A68">
      <w:pPr>
        <w:widowControl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В соответствии со статьёй 264.2 Бюджетного кодекса Российской Федерации, статьёй 7 Положения об отдельных вопросах организации и осуществления бюджетного процесса в сельском поселении Верхнеказымский, утвержденного решением Совета депутатов сельского поселения Верхнеказымский</w:t>
      </w:r>
      <w:r w:rsidRPr="00673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20 ноября 2008 года № 6 «Об утверждении Положения об отдельных вопросах организации и осуществления бюджетного процесса в сельском поселении Верхнеказымский» </w:t>
      </w:r>
      <w:r w:rsidRPr="00A03FFB">
        <w:rPr>
          <w:b/>
          <w:bCs/>
          <w:sz w:val="24"/>
          <w:szCs w:val="24"/>
        </w:rPr>
        <w:t>п о с т а н о в л я ю:</w:t>
      </w:r>
    </w:p>
    <w:p w:rsidR="00E12D64" w:rsidRDefault="00E12D64" w:rsidP="00DD3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прилагаемый отчет об исполнении </w:t>
      </w:r>
      <w:r w:rsidRPr="00100DAB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сельского</w:t>
      </w:r>
      <w:r w:rsidRPr="00100DA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100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Верхнеказымский за </w:t>
      </w:r>
      <w:r w:rsidRPr="009463C0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 xml:space="preserve">2014 года. </w:t>
      </w:r>
    </w:p>
    <w:p w:rsidR="00E12D64" w:rsidRDefault="00E12D64" w:rsidP="00DD3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Направить указанный в пункте 1 настоящего постановления отчет об исполнении бюджета сельского поселения Верхнеказымский за 9 месяцев 2014 года в Совет депутатов сельского поселения Верхнеказымский, контрольно-счетную палату Белоярского района. </w:t>
      </w:r>
    </w:p>
    <w:p w:rsidR="00E12D64" w:rsidRDefault="00E12D64" w:rsidP="00DD3A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газете «Белоярские вести».</w:t>
      </w:r>
    </w:p>
    <w:p w:rsidR="00E12D64" w:rsidRDefault="00E12D64" w:rsidP="00DD3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постановление вступает в силу после его официального опубликования.</w:t>
      </w:r>
    </w:p>
    <w:p w:rsidR="00E12D64" w:rsidRDefault="00E12D64" w:rsidP="00DD3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  <w:r w:rsidRPr="008743F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8743FB">
        <w:rPr>
          <w:sz w:val="24"/>
          <w:szCs w:val="24"/>
        </w:rPr>
        <w:t xml:space="preserve">поселения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Г.Н.Бандысик</w:t>
      </w: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jc w:val="both"/>
        <w:rPr>
          <w:sz w:val="24"/>
          <w:szCs w:val="24"/>
        </w:rPr>
      </w:pPr>
    </w:p>
    <w:p w:rsidR="00E12D64" w:rsidRDefault="00E12D64" w:rsidP="00DD3A68">
      <w:pPr>
        <w:ind w:left="5040"/>
        <w:jc w:val="center"/>
        <w:rPr>
          <w:sz w:val="24"/>
          <w:szCs w:val="24"/>
        </w:rPr>
      </w:pPr>
    </w:p>
    <w:p w:rsidR="00E12D64" w:rsidRDefault="00E12D64" w:rsidP="00DD3A68">
      <w:pPr>
        <w:ind w:left="5040"/>
        <w:jc w:val="center"/>
        <w:rPr>
          <w:sz w:val="24"/>
          <w:szCs w:val="24"/>
        </w:rPr>
      </w:pPr>
    </w:p>
    <w:p w:rsidR="00E12D64" w:rsidRDefault="00E12D64" w:rsidP="00DD3A68">
      <w:pPr>
        <w:ind w:left="5040"/>
        <w:jc w:val="center"/>
        <w:rPr>
          <w:sz w:val="24"/>
          <w:szCs w:val="24"/>
        </w:rPr>
      </w:pPr>
    </w:p>
    <w:p w:rsidR="00E12D64" w:rsidRDefault="00E12D64" w:rsidP="00DD3A68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12D64" w:rsidRDefault="00E12D64" w:rsidP="00DD3A68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12D64" w:rsidRDefault="00E12D64" w:rsidP="00DD3A68">
      <w:pPr>
        <w:ind w:left="5040"/>
        <w:jc w:val="center"/>
        <w:rPr>
          <w:sz w:val="24"/>
          <w:szCs w:val="24"/>
        </w:rPr>
      </w:pPr>
      <w:r w:rsidRPr="00443744">
        <w:rPr>
          <w:sz w:val="24"/>
          <w:szCs w:val="24"/>
        </w:rPr>
        <w:t>сельского поселения Верхнеказымский</w:t>
      </w:r>
    </w:p>
    <w:p w:rsidR="00E12D64" w:rsidRDefault="00E12D64" w:rsidP="00DD3A68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2014 года № 169 </w:t>
      </w:r>
    </w:p>
    <w:p w:rsidR="00E12D64" w:rsidRDefault="00E12D64" w:rsidP="00DD3A68">
      <w:pPr>
        <w:jc w:val="center"/>
        <w:rPr>
          <w:sz w:val="24"/>
          <w:szCs w:val="24"/>
        </w:rPr>
      </w:pPr>
    </w:p>
    <w:p w:rsidR="00E12D64" w:rsidRDefault="00E12D64" w:rsidP="00DD3A68">
      <w:pPr>
        <w:jc w:val="center"/>
        <w:rPr>
          <w:b/>
          <w:bCs/>
          <w:sz w:val="24"/>
          <w:szCs w:val="24"/>
        </w:rPr>
      </w:pPr>
    </w:p>
    <w:p w:rsidR="00E12D64" w:rsidRDefault="00E12D64" w:rsidP="00DD3A68">
      <w:pPr>
        <w:jc w:val="center"/>
        <w:rPr>
          <w:b/>
          <w:bCs/>
          <w:sz w:val="24"/>
          <w:szCs w:val="24"/>
        </w:rPr>
      </w:pPr>
    </w:p>
    <w:p w:rsidR="00E12D64" w:rsidRPr="00443744" w:rsidRDefault="00E12D64" w:rsidP="00DD3A68">
      <w:pPr>
        <w:jc w:val="center"/>
        <w:rPr>
          <w:b/>
          <w:bCs/>
          <w:sz w:val="24"/>
          <w:szCs w:val="24"/>
        </w:rPr>
      </w:pPr>
      <w:r w:rsidRPr="00443744">
        <w:rPr>
          <w:b/>
          <w:bCs/>
          <w:sz w:val="24"/>
          <w:szCs w:val="24"/>
        </w:rPr>
        <w:t>О Т Ч Е Т</w:t>
      </w:r>
    </w:p>
    <w:p w:rsidR="00E12D64" w:rsidRPr="00443744" w:rsidRDefault="00E12D64" w:rsidP="00DD3A68">
      <w:pPr>
        <w:jc w:val="center"/>
        <w:rPr>
          <w:b/>
          <w:bCs/>
          <w:sz w:val="24"/>
          <w:szCs w:val="24"/>
        </w:rPr>
      </w:pPr>
      <w:r w:rsidRPr="00443744">
        <w:rPr>
          <w:b/>
          <w:bCs/>
          <w:sz w:val="24"/>
          <w:szCs w:val="24"/>
        </w:rPr>
        <w:t>об исполнении бюджета сельского поселения Верхнеказымский</w:t>
      </w:r>
    </w:p>
    <w:p w:rsidR="00E12D64" w:rsidRDefault="00E12D64" w:rsidP="00DD3A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443744">
        <w:rPr>
          <w:b/>
          <w:bCs/>
          <w:sz w:val="24"/>
          <w:szCs w:val="24"/>
        </w:rPr>
        <w:t xml:space="preserve">а </w:t>
      </w:r>
      <w:r>
        <w:rPr>
          <w:b/>
          <w:bCs/>
          <w:sz w:val="24"/>
          <w:szCs w:val="24"/>
        </w:rPr>
        <w:t>9 месяцев</w:t>
      </w:r>
      <w:r w:rsidRPr="00443744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4</w:t>
      </w:r>
      <w:r w:rsidRPr="00443744">
        <w:rPr>
          <w:b/>
          <w:bCs/>
          <w:sz w:val="24"/>
          <w:szCs w:val="24"/>
        </w:rPr>
        <w:t xml:space="preserve"> года</w:t>
      </w:r>
    </w:p>
    <w:p w:rsidR="00E12D64" w:rsidRDefault="00E12D64" w:rsidP="00DD3A68">
      <w:pPr>
        <w:jc w:val="center"/>
        <w:rPr>
          <w:b/>
          <w:bCs/>
          <w:sz w:val="24"/>
          <w:szCs w:val="24"/>
        </w:rPr>
      </w:pPr>
    </w:p>
    <w:p w:rsidR="00E12D64" w:rsidRDefault="00E12D64" w:rsidP="00DD3A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О Х О Д Ы</w:t>
      </w:r>
    </w:p>
    <w:p w:rsidR="00E12D64" w:rsidRDefault="00E12D64" w:rsidP="00DD3A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</w:t>
      </w:r>
      <w:r w:rsidRPr="00443744">
        <w:rPr>
          <w:b/>
          <w:bCs/>
          <w:sz w:val="24"/>
          <w:szCs w:val="24"/>
        </w:rPr>
        <w:t>сельского поселения Верхнеказымский</w:t>
      </w:r>
    </w:p>
    <w:p w:rsidR="00E12D64" w:rsidRDefault="00E12D64" w:rsidP="00DD3A68">
      <w:pPr>
        <w:jc w:val="center"/>
        <w:rPr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024"/>
        <w:gridCol w:w="1656"/>
      </w:tblGrid>
      <w:tr w:rsidR="00E12D64" w:rsidRPr="00A04B50">
        <w:trPr>
          <w:trHeight w:val="263"/>
          <w:tblHeader/>
        </w:trPr>
        <w:tc>
          <w:tcPr>
            <w:tcW w:w="4968" w:type="dxa"/>
          </w:tcPr>
          <w:p w:rsidR="00E12D64" w:rsidRPr="008976EC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8976EC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8976EC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8976EC">
              <w:rPr>
                <w:b/>
                <w:bCs/>
                <w:sz w:val="24"/>
                <w:szCs w:val="24"/>
              </w:rPr>
              <w:t>Исполнено (рублей)</w:t>
            </w:r>
          </w:p>
        </w:tc>
      </w:tr>
      <w:tr w:rsidR="00E12D64" w:rsidRPr="00A04B50">
        <w:trPr>
          <w:trHeight w:val="288"/>
          <w:tblHeader/>
        </w:trPr>
        <w:tc>
          <w:tcPr>
            <w:tcW w:w="4968" w:type="dxa"/>
          </w:tcPr>
          <w:p w:rsidR="00E12D64" w:rsidRPr="008976EC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8976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8976E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8976E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12D64" w:rsidRPr="00A04B50">
        <w:trPr>
          <w:trHeight w:val="263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9 196 178,42</w:t>
            </w:r>
          </w:p>
        </w:tc>
      </w:tr>
      <w:tr w:rsidR="00E12D64" w:rsidRPr="00A04B50">
        <w:trPr>
          <w:trHeight w:val="181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7 746 572,46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227.1 и 228 Налогового кодекса Российской Федерации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7 723 884,40</w:t>
            </w:r>
          </w:p>
          <w:p w:rsidR="00E12D64" w:rsidRPr="008976EC" w:rsidRDefault="00E12D64" w:rsidP="00F14137">
            <w:pPr>
              <w:rPr>
                <w:sz w:val="24"/>
                <w:szCs w:val="24"/>
              </w:rPr>
            </w:pPr>
          </w:p>
          <w:p w:rsidR="00E12D64" w:rsidRPr="008976EC" w:rsidRDefault="00E12D64" w:rsidP="00F14137">
            <w:pPr>
              <w:rPr>
                <w:sz w:val="24"/>
                <w:szCs w:val="24"/>
              </w:rPr>
            </w:pPr>
          </w:p>
          <w:p w:rsidR="00E12D64" w:rsidRPr="008976EC" w:rsidRDefault="00E12D64" w:rsidP="00F14137">
            <w:pPr>
              <w:rPr>
                <w:sz w:val="24"/>
                <w:szCs w:val="24"/>
              </w:rPr>
            </w:pPr>
          </w:p>
          <w:p w:rsidR="00E12D64" w:rsidRPr="008976EC" w:rsidRDefault="00E12D64" w:rsidP="00F14137">
            <w:pPr>
              <w:rPr>
                <w:sz w:val="24"/>
                <w:szCs w:val="24"/>
              </w:rPr>
            </w:pPr>
          </w:p>
          <w:p w:rsidR="00E12D64" w:rsidRPr="008976EC" w:rsidRDefault="00E12D64" w:rsidP="00F14137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ab/>
            </w:r>
          </w:p>
          <w:p w:rsidR="00E12D64" w:rsidRPr="008976EC" w:rsidRDefault="00E12D64" w:rsidP="00F14137">
            <w:pPr>
              <w:tabs>
                <w:tab w:val="left" w:pos="1427"/>
              </w:tabs>
              <w:rPr>
                <w:sz w:val="24"/>
                <w:szCs w:val="24"/>
              </w:rPr>
            </w:pP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000 1 01 02020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01 0000 110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-6 350,40</w:t>
            </w:r>
          </w:p>
          <w:p w:rsidR="00E12D64" w:rsidRPr="008976EC" w:rsidRDefault="00E12D64" w:rsidP="00F14137">
            <w:pPr>
              <w:tabs>
                <w:tab w:val="left" w:pos="1427"/>
              </w:tabs>
              <w:rPr>
                <w:sz w:val="24"/>
                <w:szCs w:val="24"/>
              </w:rPr>
            </w:pPr>
          </w:p>
          <w:p w:rsidR="00E12D64" w:rsidRPr="008976EC" w:rsidRDefault="00E12D64" w:rsidP="00F14137">
            <w:pPr>
              <w:tabs>
                <w:tab w:val="left" w:pos="1427"/>
              </w:tabs>
              <w:rPr>
                <w:sz w:val="24"/>
                <w:szCs w:val="24"/>
              </w:rPr>
            </w:pPr>
          </w:p>
          <w:p w:rsidR="00E12D64" w:rsidRPr="008976EC" w:rsidRDefault="00E12D64" w:rsidP="00F14137">
            <w:pPr>
              <w:tabs>
                <w:tab w:val="left" w:pos="1427"/>
              </w:tabs>
              <w:rPr>
                <w:sz w:val="24"/>
                <w:szCs w:val="24"/>
              </w:rPr>
            </w:pP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01 02030 01 0000 110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29 038,46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338 642,59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73 050,42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06 06013 10 0000 110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-18 684,70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24" w:type="dxa"/>
          </w:tcPr>
          <w:p w:rsidR="00E12D64" w:rsidRPr="008976EC" w:rsidRDefault="00E12D64" w:rsidP="008976EC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06 06023 10 0000 110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284 276,87</w:t>
            </w:r>
          </w:p>
        </w:tc>
      </w:tr>
      <w:tr w:rsidR="00E12D64" w:rsidRPr="00A04B50">
        <w:trPr>
          <w:trHeight w:hRule="exact" w:val="373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3024" w:type="dxa"/>
          </w:tcPr>
          <w:p w:rsidR="00E12D64" w:rsidRPr="008976EC" w:rsidRDefault="00E12D64" w:rsidP="008976EC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08 00000 00 0000 000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color w:val="FF0000"/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99 060,00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024" w:type="dxa"/>
          </w:tcPr>
          <w:p w:rsidR="00E12D64" w:rsidRPr="008976EC" w:rsidRDefault="00E12D64" w:rsidP="008976EC">
            <w:pPr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000 1 08 04020 01 0000 110</w:t>
            </w:r>
          </w:p>
          <w:p w:rsidR="00E12D64" w:rsidRPr="008976EC" w:rsidRDefault="00E12D64" w:rsidP="00897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99 060,00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896 990,07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453 820,52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9463C0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000 1 11 05075 10 0000 120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389 138,25</w:t>
            </w:r>
          </w:p>
        </w:tc>
      </w:tr>
      <w:tr w:rsidR="00E12D64" w:rsidRPr="00A04B50">
        <w:trPr>
          <w:trHeight w:val="315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000 1 11 09045 10 0000 120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54 031,30</w:t>
            </w:r>
          </w:p>
        </w:tc>
      </w:tr>
      <w:tr w:rsidR="00E12D64" w:rsidRPr="00A04B50">
        <w:trPr>
          <w:trHeight w:val="751"/>
        </w:trPr>
        <w:tc>
          <w:tcPr>
            <w:tcW w:w="4968" w:type="dxa"/>
          </w:tcPr>
          <w:p w:rsidR="00E12D64" w:rsidRPr="008976EC" w:rsidRDefault="00E12D64" w:rsidP="00F14137">
            <w:pPr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 xml:space="preserve">ДОХОДЫ ОТ ОКАЗАНИЯ 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 xml:space="preserve">ПЛАТНЫХ УСЛУГ (РАБОТ) И КОМПЕНСАЦИИ ЗАТРАТ 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ГОСУДАРСТВА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61 950,00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61 950,00</w:t>
            </w:r>
          </w:p>
        </w:tc>
      </w:tr>
      <w:tr w:rsidR="00E12D64" w:rsidRPr="00A04B50">
        <w:trPr>
          <w:trHeight w:val="503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43 288,25</w:t>
            </w:r>
          </w:p>
        </w:tc>
      </w:tr>
      <w:tr w:rsidR="00E12D64" w:rsidRPr="00A04B50">
        <w:trPr>
          <w:trHeight w:val="1073"/>
        </w:trPr>
        <w:tc>
          <w:tcPr>
            <w:tcW w:w="4968" w:type="dxa"/>
          </w:tcPr>
          <w:p w:rsidR="00E12D64" w:rsidRPr="008976EC" w:rsidRDefault="00E12D64" w:rsidP="00A67458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000 1 14 06013 10 0000 430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43 288,25</w:t>
            </w:r>
          </w:p>
        </w:tc>
      </w:tr>
      <w:tr w:rsidR="00E12D64" w:rsidRPr="00A04B50">
        <w:trPr>
          <w:trHeight w:val="547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000 1 16 00000 00 0000 000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3 000,00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3 000,00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6 675,05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000 1 17 05050</w:t>
            </w:r>
            <w:r>
              <w:rPr>
                <w:sz w:val="24"/>
                <w:szCs w:val="24"/>
              </w:rPr>
              <w:t xml:space="preserve"> </w:t>
            </w:r>
            <w:r w:rsidRPr="008976EC">
              <w:rPr>
                <w:sz w:val="24"/>
                <w:szCs w:val="24"/>
              </w:rPr>
              <w:t>10 0000 180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6 675,05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7 625 765,39</w:t>
            </w:r>
          </w:p>
        </w:tc>
      </w:tr>
      <w:tr w:rsidR="00E12D64" w:rsidRPr="00A04B50">
        <w:trPr>
          <w:trHeight w:val="500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000 2 02 01001 10 0000 151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6 763 415,39</w:t>
            </w:r>
          </w:p>
        </w:tc>
      </w:tr>
      <w:tr w:rsidR="00E12D64" w:rsidRPr="00A04B50">
        <w:trPr>
          <w:trHeight w:val="776"/>
        </w:trPr>
        <w:tc>
          <w:tcPr>
            <w:tcW w:w="4968" w:type="dxa"/>
          </w:tcPr>
          <w:p w:rsidR="00E12D64" w:rsidRPr="008976EC" w:rsidRDefault="00E12D64" w:rsidP="00F30F41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000 2 02 03003 10 0000 151</w:t>
            </w:r>
          </w:p>
          <w:p w:rsidR="00E12D64" w:rsidRPr="008976EC" w:rsidRDefault="00E12D64" w:rsidP="00DD3A68">
            <w:pPr>
              <w:rPr>
                <w:sz w:val="24"/>
                <w:szCs w:val="24"/>
              </w:rPr>
            </w:pPr>
          </w:p>
          <w:p w:rsidR="00E12D64" w:rsidRPr="008976EC" w:rsidRDefault="00E12D64" w:rsidP="00DD3A68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41 850,00</w:t>
            </w:r>
          </w:p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</w:p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</w:p>
        </w:tc>
      </w:tr>
      <w:tr w:rsidR="00E12D64" w:rsidRPr="00A04B50">
        <w:trPr>
          <w:trHeight w:val="939"/>
        </w:trPr>
        <w:tc>
          <w:tcPr>
            <w:tcW w:w="4968" w:type="dxa"/>
          </w:tcPr>
          <w:p w:rsidR="00E12D64" w:rsidRPr="008976EC" w:rsidRDefault="00E12D64" w:rsidP="00F14137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000 2 02 03015 10 0000 151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292 500,00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49254A">
            <w:pPr>
              <w:jc w:val="both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</w:t>
            </w:r>
            <w:r w:rsidRPr="008976EC">
              <w:rPr>
                <w:sz w:val="24"/>
                <w:szCs w:val="24"/>
              </w:rPr>
              <w:t>сферты, передаваемые бюджетам п</w:t>
            </w:r>
            <w:r>
              <w:rPr>
                <w:sz w:val="24"/>
                <w:szCs w:val="24"/>
              </w:rPr>
              <w:t>о</w:t>
            </w:r>
            <w:r w:rsidRPr="008976EC">
              <w:rPr>
                <w:sz w:val="24"/>
                <w:szCs w:val="24"/>
              </w:rPr>
              <w:t>селений из бюджетов муниципальных районов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000 2 02 04014 10 0000 151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>528 000,00</w:t>
            </w:r>
          </w:p>
        </w:tc>
      </w:tr>
      <w:tr w:rsidR="00E12D64" w:rsidRPr="00A04B50">
        <w:tc>
          <w:tcPr>
            <w:tcW w:w="4968" w:type="dxa"/>
          </w:tcPr>
          <w:p w:rsidR="00E12D64" w:rsidRPr="008976EC" w:rsidRDefault="00E12D64" w:rsidP="00492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доходы:</w:t>
            </w:r>
          </w:p>
        </w:tc>
        <w:tc>
          <w:tcPr>
            <w:tcW w:w="3024" w:type="dxa"/>
          </w:tcPr>
          <w:p w:rsidR="00E12D64" w:rsidRPr="008976EC" w:rsidRDefault="00E12D64" w:rsidP="00F14137">
            <w:pPr>
              <w:jc w:val="center"/>
              <w:rPr>
                <w:sz w:val="24"/>
                <w:szCs w:val="24"/>
              </w:rPr>
            </w:pPr>
            <w:r w:rsidRPr="008976EC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8976E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8976E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8976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897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976EC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6" w:type="dxa"/>
          </w:tcPr>
          <w:p w:rsidR="00E12D64" w:rsidRPr="008976EC" w:rsidRDefault="00E12D64" w:rsidP="00F141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16 821 943,81</w:t>
            </w:r>
          </w:p>
        </w:tc>
      </w:tr>
    </w:tbl>
    <w:p w:rsidR="00E12D64" w:rsidRDefault="00E12D64" w:rsidP="00DD3A68">
      <w:pPr>
        <w:tabs>
          <w:tab w:val="left" w:pos="3769"/>
        </w:tabs>
        <w:rPr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060"/>
        <w:gridCol w:w="1620"/>
      </w:tblGrid>
      <w:tr w:rsidR="00E12D64" w:rsidRPr="00A04B50">
        <w:tc>
          <w:tcPr>
            <w:tcW w:w="9648" w:type="dxa"/>
            <w:gridSpan w:val="3"/>
            <w:tcBorders>
              <w:top w:val="nil"/>
              <w:left w:val="nil"/>
              <w:right w:val="nil"/>
            </w:tcBorders>
          </w:tcPr>
          <w:p w:rsidR="00E12D64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D64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 А С Х О Д Ы</w:t>
            </w:r>
          </w:p>
          <w:p w:rsidR="00E12D64" w:rsidRPr="00A04B50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A04B50">
              <w:rPr>
                <w:b/>
                <w:bCs/>
                <w:sz w:val="24"/>
                <w:szCs w:val="24"/>
              </w:rPr>
              <w:t>бюджета  сельского поселения Верхнеказымский</w:t>
            </w:r>
          </w:p>
          <w:p w:rsidR="00E12D64" w:rsidRPr="00A04B50" w:rsidRDefault="00E12D64" w:rsidP="00F14137">
            <w:pPr>
              <w:jc w:val="center"/>
              <w:rPr>
                <w:sz w:val="24"/>
                <w:szCs w:val="24"/>
              </w:rPr>
            </w:pPr>
          </w:p>
        </w:tc>
      </w:tr>
      <w:tr w:rsidR="00E12D64" w:rsidRPr="00BA00F8">
        <w:tc>
          <w:tcPr>
            <w:tcW w:w="4968" w:type="dxa"/>
          </w:tcPr>
          <w:p w:rsidR="00E12D64" w:rsidRPr="00BA00F8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F8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</w:tcPr>
          <w:p w:rsidR="00E12D64" w:rsidRPr="00BA00F8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F8">
              <w:rPr>
                <w:b/>
                <w:bCs/>
                <w:sz w:val="24"/>
                <w:szCs w:val="24"/>
              </w:rPr>
              <w:t>Код расхода</w:t>
            </w:r>
          </w:p>
        </w:tc>
        <w:tc>
          <w:tcPr>
            <w:tcW w:w="1620" w:type="dxa"/>
          </w:tcPr>
          <w:p w:rsidR="00E12D64" w:rsidRPr="00BA00F8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F8">
              <w:rPr>
                <w:b/>
                <w:bCs/>
                <w:sz w:val="24"/>
                <w:szCs w:val="24"/>
              </w:rPr>
              <w:t>Исполнено (рублей)</w:t>
            </w:r>
          </w:p>
        </w:tc>
      </w:tr>
      <w:tr w:rsidR="00E12D64" w:rsidRPr="00BA00F8">
        <w:tc>
          <w:tcPr>
            <w:tcW w:w="4968" w:type="dxa"/>
          </w:tcPr>
          <w:p w:rsidR="00E12D64" w:rsidRPr="00BA00F8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F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12D64" w:rsidRPr="00BA00F8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12D64" w:rsidRPr="00BA00F8" w:rsidRDefault="00E12D64" w:rsidP="00F14137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F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650 0100 0000000 000 000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9593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189</w:t>
            </w:r>
            <w:r w:rsidRPr="0099593B">
              <w:rPr>
                <w:sz w:val="24"/>
                <w:szCs w:val="24"/>
              </w:rPr>
              <w:t> </w:t>
            </w:r>
            <w:r w:rsidRPr="00783A55">
              <w:rPr>
                <w:sz w:val="24"/>
                <w:szCs w:val="24"/>
              </w:rPr>
              <w:t>542</w:t>
            </w:r>
            <w:r w:rsidRPr="009959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650 0102 0000000 000 000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1 505 914,15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650 0103 0000000 000 000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10 000,00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0" w:type="dxa"/>
          </w:tcPr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</w:p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650 0104 0000000 000</w:t>
            </w:r>
            <w:r>
              <w:rPr>
                <w:sz w:val="24"/>
                <w:szCs w:val="24"/>
              </w:rPr>
              <w:t> </w:t>
            </w:r>
            <w:r w:rsidRPr="0099593B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</w:p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5 104 971 ,27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650 0113 0000000 000 000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1 568 657,51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650 0200 0000000 000 000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237 306,72</w:t>
            </w:r>
          </w:p>
        </w:tc>
      </w:tr>
      <w:tr w:rsidR="00E12D64" w:rsidRPr="00A04B50">
        <w:trPr>
          <w:trHeight w:val="375"/>
        </w:trPr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650 0203 0000000 000 000</w:t>
            </w:r>
          </w:p>
        </w:tc>
        <w:tc>
          <w:tcPr>
            <w:tcW w:w="1620" w:type="dxa"/>
          </w:tcPr>
          <w:p w:rsidR="00E12D64" w:rsidRPr="0099593B" w:rsidRDefault="00E12D64" w:rsidP="0094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237 306,72</w:t>
            </w:r>
          </w:p>
        </w:tc>
      </w:tr>
      <w:tr w:rsidR="00E12D64" w:rsidRPr="00A04B50">
        <w:trPr>
          <w:trHeight w:val="313"/>
        </w:trPr>
        <w:tc>
          <w:tcPr>
            <w:tcW w:w="4968" w:type="dxa"/>
          </w:tcPr>
          <w:p w:rsidR="00E12D64" w:rsidRPr="0099593B" w:rsidRDefault="00E12D64" w:rsidP="00946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650 0300 0000000 000 000</w:t>
            </w:r>
          </w:p>
        </w:tc>
        <w:tc>
          <w:tcPr>
            <w:tcW w:w="1620" w:type="dxa"/>
          </w:tcPr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84 662,00</w:t>
            </w:r>
          </w:p>
        </w:tc>
      </w:tr>
      <w:tr w:rsidR="00E12D64" w:rsidRPr="00A04B50">
        <w:trPr>
          <w:trHeight w:val="293"/>
        </w:trPr>
        <w:tc>
          <w:tcPr>
            <w:tcW w:w="4968" w:type="dxa"/>
          </w:tcPr>
          <w:p w:rsidR="00E12D64" w:rsidRPr="0099593B" w:rsidRDefault="00E12D64" w:rsidP="00946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650 0304 0000000 000 000</w:t>
            </w:r>
          </w:p>
        </w:tc>
        <w:tc>
          <w:tcPr>
            <w:tcW w:w="1620" w:type="dxa"/>
          </w:tcPr>
          <w:p w:rsidR="00E12D64" w:rsidRDefault="00E12D64" w:rsidP="0094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27 342,00</w:t>
            </w:r>
          </w:p>
        </w:tc>
      </w:tr>
      <w:tr w:rsidR="00E12D64" w:rsidRPr="00A04B50">
        <w:trPr>
          <w:trHeight w:val="638"/>
        </w:trPr>
        <w:tc>
          <w:tcPr>
            <w:tcW w:w="4968" w:type="dxa"/>
          </w:tcPr>
          <w:p w:rsidR="00E12D64" w:rsidRPr="0099593B" w:rsidRDefault="00E12D64" w:rsidP="00132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650 0309 0000000 000 000</w:t>
            </w:r>
          </w:p>
        </w:tc>
        <w:tc>
          <w:tcPr>
            <w:tcW w:w="1620" w:type="dxa"/>
          </w:tcPr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7 790,00</w:t>
            </w:r>
          </w:p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</w:p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</w:p>
        </w:tc>
      </w:tr>
      <w:tr w:rsidR="00E12D64" w:rsidRPr="00A04B50">
        <w:trPr>
          <w:trHeight w:val="273"/>
        </w:trPr>
        <w:tc>
          <w:tcPr>
            <w:tcW w:w="4968" w:type="dxa"/>
          </w:tcPr>
          <w:p w:rsidR="00E12D64" w:rsidRPr="00783A55" w:rsidRDefault="00E12D64" w:rsidP="00F14137">
            <w:pPr>
              <w:jc w:val="both"/>
              <w:rPr>
                <w:sz w:val="24"/>
                <w:szCs w:val="24"/>
              </w:rPr>
            </w:pPr>
            <w:r w:rsidRPr="00783A55">
              <w:rPr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3060" w:type="dxa"/>
          </w:tcPr>
          <w:p w:rsidR="00E12D64" w:rsidRPr="00783A55" w:rsidRDefault="00E12D64" w:rsidP="00F14137">
            <w:pPr>
              <w:jc w:val="center"/>
              <w:rPr>
                <w:sz w:val="24"/>
                <w:szCs w:val="24"/>
              </w:rPr>
            </w:pPr>
            <w:r w:rsidRPr="00783A55">
              <w:rPr>
                <w:sz w:val="24"/>
                <w:szCs w:val="24"/>
              </w:rPr>
              <w:t>650 0314 0000000 000 000</w:t>
            </w:r>
          </w:p>
        </w:tc>
        <w:tc>
          <w:tcPr>
            <w:tcW w:w="1620" w:type="dxa"/>
          </w:tcPr>
          <w:p w:rsidR="00E12D64" w:rsidRPr="00783A55" w:rsidRDefault="00E12D64" w:rsidP="00F14137">
            <w:pPr>
              <w:jc w:val="center"/>
              <w:rPr>
                <w:sz w:val="24"/>
                <w:szCs w:val="24"/>
              </w:rPr>
            </w:pPr>
            <w:r w:rsidRPr="00783A55">
              <w:rPr>
                <w:sz w:val="24"/>
                <w:szCs w:val="24"/>
              </w:rPr>
              <w:t>49 530,00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650 0400 0000000 000 000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347 088,59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650 0410 0000000 000 000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157 088,59</w:t>
            </w:r>
          </w:p>
        </w:tc>
      </w:tr>
      <w:tr w:rsidR="00E12D64" w:rsidRPr="00A04B50">
        <w:tc>
          <w:tcPr>
            <w:tcW w:w="4968" w:type="dxa"/>
          </w:tcPr>
          <w:p w:rsidR="00E12D64" w:rsidRPr="00783A55" w:rsidRDefault="00E12D64" w:rsidP="00F14137">
            <w:pPr>
              <w:jc w:val="both"/>
              <w:rPr>
                <w:sz w:val="24"/>
                <w:szCs w:val="24"/>
              </w:rPr>
            </w:pPr>
            <w:r w:rsidRPr="00783A5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060" w:type="dxa"/>
          </w:tcPr>
          <w:p w:rsidR="00E12D64" w:rsidRPr="00783A55" w:rsidRDefault="00E12D64" w:rsidP="00F14137">
            <w:pPr>
              <w:jc w:val="center"/>
              <w:rPr>
                <w:sz w:val="24"/>
                <w:szCs w:val="24"/>
              </w:rPr>
            </w:pPr>
            <w:r w:rsidRPr="00783A55">
              <w:rPr>
                <w:sz w:val="24"/>
                <w:szCs w:val="24"/>
              </w:rPr>
              <w:t>650 0412 0000000 000 000</w:t>
            </w:r>
          </w:p>
        </w:tc>
        <w:tc>
          <w:tcPr>
            <w:tcW w:w="1620" w:type="dxa"/>
          </w:tcPr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190 000,00</w:t>
            </w:r>
          </w:p>
        </w:tc>
      </w:tr>
      <w:tr w:rsidR="00E12D64" w:rsidRPr="00A04B50">
        <w:trPr>
          <w:trHeight w:val="538"/>
        </w:trPr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650 0500 0000000 000 000</w:t>
            </w:r>
          </w:p>
        </w:tc>
        <w:tc>
          <w:tcPr>
            <w:tcW w:w="1620" w:type="dxa"/>
          </w:tcPr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3 561 620,72</w:t>
            </w:r>
          </w:p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</w:p>
        </w:tc>
      </w:tr>
      <w:tr w:rsidR="00E12D64" w:rsidRPr="00A04B50">
        <w:trPr>
          <w:trHeight w:val="288"/>
        </w:trPr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650 0502 0000000 000 000</w:t>
            </w:r>
          </w:p>
        </w:tc>
        <w:tc>
          <w:tcPr>
            <w:tcW w:w="1620" w:type="dxa"/>
          </w:tcPr>
          <w:p w:rsidR="00E12D64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383 493,68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650 0503 0000000 000 000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3 178 127,04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99593B">
              <w:rPr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650 0800 0000000 000 000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5 281 161,99</w:t>
            </w:r>
          </w:p>
        </w:tc>
      </w:tr>
      <w:tr w:rsidR="00E12D64" w:rsidRPr="00A04B50">
        <w:trPr>
          <w:trHeight w:val="367"/>
        </w:trPr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Культура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650 0801 0000000 000 000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5 281 161,99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650 1100 0000000 000 000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593B">
              <w:rPr>
                <w:sz w:val="24"/>
                <w:szCs w:val="24"/>
              </w:rPr>
              <w:t>0 000,00</w:t>
            </w:r>
          </w:p>
        </w:tc>
      </w:tr>
      <w:tr w:rsidR="00E12D64" w:rsidRPr="00A04B50">
        <w:trPr>
          <w:trHeight w:val="395"/>
        </w:trPr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650 1105 0000000 000 000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593B">
              <w:rPr>
                <w:sz w:val="24"/>
                <w:szCs w:val="24"/>
              </w:rPr>
              <w:t>0 000,00</w:t>
            </w:r>
          </w:p>
        </w:tc>
      </w:tr>
      <w:tr w:rsidR="00E12D64" w:rsidRPr="00A04B50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650 1400 0000000 000 000</w:t>
            </w:r>
          </w:p>
        </w:tc>
        <w:tc>
          <w:tcPr>
            <w:tcW w:w="1620" w:type="dxa"/>
          </w:tcPr>
          <w:p w:rsidR="00E12D64" w:rsidRPr="0099593B" w:rsidRDefault="00E12D64" w:rsidP="00A67458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9593B">
              <w:rPr>
                <w:sz w:val="24"/>
                <w:szCs w:val="24"/>
              </w:rPr>
              <w:t>0 000,00</w:t>
            </w:r>
          </w:p>
        </w:tc>
      </w:tr>
      <w:tr w:rsidR="00E12D64" w:rsidRPr="00C22D1D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Прочие межбюджетные трансферты  общего характера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650 1403 0000000 000 000</w:t>
            </w:r>
          </w:p>
        </w:tc>
        <w:tc>
          <w:tcPr>
            <w:tcW w:w="1620" w:type="dxa"/>
          </w:tcPr>
          <w:p w:rsidR="00E12D64" w:rsidRPr="0099593B" w:rsidRDefault="00E12D64" w:rsidP="00A67458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9593B">
              <w:rPr>
                <w:sz w:val="24"/>
                <w:szCs w:val="24"/>
              </w:rPr>
              <w:t>0 000,00</w:t>
            </w:r>
          </w:p>
        </w:tc>
      </w:tr>
      <w:tr w:rsidR="00E12D64" w:rsidRPr="00C22D1D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ВСЕГО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650 0000 0000000 000 000</w:t>
            </w: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17 891 382,95</w:t>
            </w:r>
          </w:p>
        </w:tc>
      </w:tr>
      <w:tr w:rsidR="00E12D64" w:rsidRPr="00C22D1D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бюджета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</w:p>
        </w:tc>
      </w:tr>
      <w:tr w:rsidR="00E12D64" w:rsidRPr="00C22D1D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Профицит (+) / Дефицит (-)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-1 069 439,14</w:t>
            </w:r>
          </w:p>
        </w:tc>
      </w:tr>
      <w:tr w:rsidR="00E12D64" w:rsidRPr="00C22D1D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2D64" w:rsidRDefault="00E12D64">
            <w:r w:rsidRPr="00E54204">
              <w:rPr>
                <w:sz w:val="24"/>
                <w:szCs w:val="24"/>
              </w:rPr>
              <w:t>1 069 439,14</w:t>
            </w:r>
          </w:p>
        </w:tc>
      </w:tr>
      <w:tr w:rsidR="00E12D64" w:rsidRPr="00C22D1D">
        <w:tc>
          <w:tcPr>
            <w:tcW w:w="4968" w:type="dxa"/>
          </w:tcPr>
          <w:p w:rsidR="00E12D64" w:rsidRPr="0099593B" w:rsidRDefault="00E12D64" w:rsidP="00F14137">
            <w:pPr>
              <w:jc w:val="both"/>
              <w:rPr>
                <w:sz w:val="24"/>
                <w:szCs w:val="24"/>
              </w:rPr>
            </w:pPr>
            <w:r w:rsidRPr="0099593B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060" w:type="dxa"/>
          </w:tcPr>
          <w:p w:rsidR="00E12D64" w:rsidRPr="0099593B" w:rsidRDefault="00E12D64" w:rsidP="00F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000 0105 0000000 000 000</w:t>
            </w:r>
          </w:p>
        </w:tc>
        <w:tc>
          <w:tcPr>
            <w:tcW w:w="1620" w:type="dxa"/>
          </w:tcPr>
          <w:p w:rsidR="00E12D64" w:rsidRDefault="00E12D64">
            <w:r w:rsidRPr="00E54204">
              <w:rPr>
                <w:sz w:val="24"/>
                <w:szCs w:val="24"/>
              </w:rPr>
              <w:t>1 069 439,14</w:t>
            </w:r>
          </w:p>
        </w:tc>
      </w:tr>
    </w:tbl>
    <w:p w:rsidR="00E12D64" w:rsidRDefault="00E12D64" w:rsidP="00DD3A68">
      <w:pPr>
        <w:jc w:val="center"/>
        <w:rPr>
          <w:sz w:val="24"/>
          <w:szCs w:val="24"/>
        </w:rPr>
      </w:pPr>
    </w:p>
    <w:p w:rsidR="00E12D64" w:rsidRDefault="00E12D64" w:rsidP="00DD3A68">
      <w:pPr>
        <w:jc w:val="center"/>
        <w:rPr>
          <w:sz w:val="24"/>
          <w:szCs w:val="24"/>
        </w:rPr>
      </w:pPr>
    </w:p>
    <w:p w:rsidR="00E12D64" w:rsidRPr="009314C0" w:rsidRDefault="00E12D64" w:rsidP="00DD3A6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12D64" w:rsidRDefault="00E12D64"/>
    <w:sectPr w:rsidR="00E12D64" w:rsidSect="005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68"/>
    <w:rsid w:val="0009002C"/>
    <w:rsid w:val="000F3858"/>
    <w:rsid w:val="00100DAB"/>
    <w:rsid w:val="00132B36"/>
    <w:rsid w:val="002E17CD"/>
    <w:rsid w:val="00342501"/>
    <w:rsid w:val="00385663"/>
    <w:rsid w:val="004242AB"/>
    <w:rsid w:val="00440B26"/>
    <w:rsid w:val="00443744"/>
    <w:rsid w:val="0049254A"/>
    <w:rsid w:val="005512C4"/>
    <w:rsid w:val="005E2ACB"/>
    <w:rsid w:val="00647154"/>
    <w:rsid w:val="00673320"/>
    <w:rsid w:val="007206AA"/>
    <w:rsid w:val="007463B8"/>
    <w:rsid w:val="00783A55"/>
    <w:rsid w:val="008536AD"/>
    <w:rsid w:val="008743FB"/>
    <w:rsid w:val="008976EC"/>
    <w:rsid w:val="008F16D5"/>
    <w:rsid w:val="009314C0"/>
    <w:rsid w:val="009463C0"/>
    <w:rsid w:val="009866FA"/>
    <w:rsid w:val="0099593B"/>
    <w:rsid w:val="00A03FFB"/>
    <w:rsid w:val="00A04B50"/>
    <w:rsid w:val="00A67458"/>
    <w:rsid w:val="00A711E1"/>
    <w:rsid w:val="00BA00F8"/>
    <w:rsid w:val="00C22D1D"/>
    <w:rsid w:val="00CE05A2"/>
    <w:rsid w:val="00D02D19"/>
    <w:rsid w:val="00D22307"/>
    <w:rsid w:val="00DC030D"/>
    <w:rsid w:val="00DC78A5"/>
    <w:rsid w:val="00DD3A68"/>
    <w:rsid w:val="00E07795"/>
    <w:rsid w:val="00E12D64"/>
    <w:rsid w:val="00E54204"/>
    <w:rsid w:val="00EB7F13"/>
    <w:rsid w:val="00EE3E60"/>
    <w:rsid w:val="00F14137"/>
    <w:rsid w:val="00F30F41"/>
    <w:rsid w:val="00F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A68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A68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A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3A68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D3A68"/>
    <w:pPr>
      <w:jc w:val="center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D3A6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1335</Words>
  <Characters>7613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A</cp:lastModifiedBy>
  <cp:revision>15</cp:revision>
  <cp:lastPrinted>2014-12-24T09:40:00Z</cp:lastPrinted>
  <dcterms:created xsi:type="dcterms:W3CDTF">2014-12-02T08:33:00Z</dcterms:created>
  <dcterms:modified xsi:type="dcterms:W3CDTF">2014-12-24T09:50:00Z</dcterms:modified>
</cp:coreProperties>
</file>